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F4A2F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9CDA12A" wp14:editId="70ACA1A5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4545965" cy="349250"/>
                <wp:effectExtent l="0" t="0" r="51435" b="57150"/>
                <wp:wrapNone/>
                <wp:docPr id="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4596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1in;margin-top:9pt;width:357.95pt;height:2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" fillcolor="#f79646 [3209]">
                <v:shadow on="t" color="gray" opacity="1" mv:blur="0" offset="2pt,2pt"/>
              </v:roundrect>
            </w:pict>
          </mc:Fallback>
        </mc:AlternateContent>
      </w:r>
    </w:p>
    <w:p w14:paraId="780DD658" w14:textId="77777777" w:rsidR="00912A09" w:rsidRPr="00CF3A61" w:rsidRDefault="00912A09" w:rsidP="00672B30">
      <w:pPr>
        <w:pStyle w:val="AikensLessonTitle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</w:t>
      </w:r>
      <w:r w:rsidR="00672B30">
        <w:rPr>
          <w:rFonts w:asciiTheme="minorHAnsi" w:hAnsiTheme="minorHAnsi" w:cstheme="minorHAnsi"/>
        </w:rPr>
        <w:t xml:space="preserve"> of Activity</w:t>
      </w:r>
    </w:p>
    <w:p w14:paraId="45E4F60A" w14:textId="77777777" w:rsidR="00B71461" w:rsidRDefault="00B71461" w:rsidP="00912A09">
      <w:pPr>
        <w:rPr>
          <w:rStyle w:val="Emphasis"/>
          <w:rFonts w:asciiTheme="minorHAnsi" w:hAnsiTheme="minorHAnsi" w:cstheme="minorHAnsi"/>
        </w:rPr>
      </w:pPr>
    </w:p>
    <w:p w14:paraId="7BBFB213" w14:textId="77777777" w:rsidR="00B71461" w:rsidRPr="00B71461" w:rsidRDefault="00B71461" w:rsidP="00912A09">
      <w:pPr>
        <w:rPr>
          <w:rFonts w:asciiTheme="minorHAnsi" w:hAnsiTheme="minorHAnsi" w:cstheme="minorHAnsi"/>
          <w:b/>
          <w:sz w:val="22"/>
        </w:rPr>
      </w:pPr>
      <w:r>
        <w:rPr>
          <w:rStyle w:val="Emphasis"/>
          <w:rFonts w:asciiTheme="minorHAnsi" w:hAnsiTheme="minorHAnsi" w:cstheme="minorHAnsi"/>
          <w:b/>
          <w:i w:val="0"/>
        </w:rPr>
        <w:t>Description of Activity</w:t>
      </w:r>
    </w:p>
    <w:p w14:paraId="041F77F2" w14:textId="77777777" w:rsidR="0073691F" w:rsidRDefault="00912A09" w:rsidP="007369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73691F">
        <w:rPr>
          <w:rFonts w:asciiTheme="minorHAnsi" w:hAnsiTheme="minorHAnsi" w:cstheme="minorHAnsi"/>
          <w:sz w:val="22"/>
        </w:rPr>
        <w:t>General description of activity</w:t>
      </w:r>
      <w:r w:rsidR="00672B30" w:rsidRPr="0073691F">
        <w:rPr>
          <w:rFonts w:asciiTheme="minorHAnsi" w:hAnsiTheme="minorHAnsi" w:cstheme="minorHAnsi"/>
          <w:sz w:val="22"/>
        </w:rPr>
        <w:t xml:space="preserve">.  </w:t>
      </w:r>
    </w:p>
    <w:p w14:paraId="464927E6" w14:textId="77777777" w:rsidR="0073691F" w:rsidRDefault="0073691F" w:rsidP="007369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Include purpose statement.</w:t>
      </w:r>
    </w:p>
    <w:p w14:paraId="7F8C8A1A" w14:textId="77777777" w:rsidR="00912A09" w:rsidRPr="0073691F" w:rsidRDefault="00672B30" w:rsidP="0073691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</w:rPr>
      </w:pPr>
      <w:r w:rsidRPr="0073691F">
        <w:rPr>
          <w:rFonts w:asciiTheme="minorHAnsi" w:hAnsiTheme="minorHAnsi" w:cstheme="minorHAnsi"/>
          <w:sz w:val="22"/>
        </w:rPr>
        <w:t xml:space="preserve">Please include subjects and/or grades that this activity is suitable for.  </w:t>
      </w:r>
    </w:p>
    <w:p w14:paraId="4D9B08B2" w14:textId="77777777" w:rsidR="00912A09" w:rsidRPr="00CF3A61" w:rsidRDefault="00912A09" w:rsidP="00912A09">
      <w:pPr>
        <w:rPr>
          <w:rFonts w:asciiTheme="minorHAnsi" w:hAnsiTheme="minorHAnsi" w:cstheme="minorHAnsi"/>
          <w:sz w:val="22"/>
        </w:rPr>
      </w:pPr>
    </w:p>
    <w:p w14:paraId="4FA97B3E" w14:textId="77777777"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C22B88" wp14:editId="190CCC29">
                <wp:simplePos x="0" y="0"/>
                <wp:positionH relativeFrom="column">
                  <wp:posOffset>-73660</wp:posOffset>
                </wp:positionH>
                <wp:positionV relativeFrom="paragraph">
                  <wp:posOffset>113665</wp:posOffset>
                </wp:positionV>
                <wp:extent cx="1424940" cy="349250"/>
                <wp:effectExtent l="12065" t="8890" r="29845" b="32385"/>
                <wp:wrapNone/>
                <wp:docPr id="43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494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-5.75pt;margin-top:8.95pt;width:112.2pt;height:2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" fillcolor="#c2d69b [1942]">
                <v:shadow on="t" color="gray" opacity="1" mv:blur="0" offset="2pt,2pt"/>
              </v:roundrect>
            </w:pict>
          </mc:Fallback>
        </mc:AlternateContent>
      </w:r>
    </w:p>
    <w:p w14:paraId="33E9C68D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Learning Objectives:</w:t>
      </w:r>
    </w:p>
    <w:p w14:paraId="2A72DE93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</w:p>
    <w:p w14:paraId="13D16E98" w14:textId="77777777" w:rsidR="00912A09" w:rsidRPr="00672B30" w:rsidRDefault="00B71461" w:rsidP="00912A09">
      <w:pPr>
        <w:rPr>
          <w:rFonts w:asciiTheme="minorHAnsi" w:hAnsiTheme="minorHAnsi" w:cstheme="minorHAnsi"/>
          <w:b/>
          <w:sz w:val="22"/>
          <w:szCs w:val="28"/>
        </w:rPr>
      </w:pPr>
      <w:r w:rsidRPr="00672B30">
        <w:rPr>
          <w:rFonts w:asciiTheme="minorHAnsi" w:hAnsiTheme="minorHAnsi" w:cstheme="minorHAnsi"/>
          <w:b/>
          <w:sz w:val="22"/>
          <w:szCs w:val="28"/>
        </w:rPr>
        <w:t>(List measureable objectives)</w:t>
      </w:r>
    </w:p>
    <w:p w14:paraId="648C71BE" w14:textId="77777777" w:rsidR="00912A09" w:rsidRPr="00CF3A61" w:rsidRDefault="00912A09" w:rsidP="00912A09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sz w:val="22"/>
        </w:rPr>
        <w:t xml:space="preserve">Students will </w:t>
      </w:r>
    </w:p>
    <w:p w14:paraId="7AF46C86" w14:textId="77777777" w:rsidR="00912A09" w:rsidRPr="00CF3A61" w:rsidRDefault="00912A09" w:rsidP="00912A09">
      <w:pPr>
        <w:numPr>
          <w:ilvl w:val="0"/>
          <w:numId w:val="2"/>
        </w:numPr>
        <w:ind w:left="270" w:hanging="270"/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sz w:val="22"/>
        </w:rPr>
        <w:t xml:space="preserve">Students will </w:t>
      </w:r>
    </w:p>
    <w:p w14:paraId="0DF43D1B" w14:textId="77777777" w:rsidR="00912A09" w:rsidRDefault="00912A09" w:rsidP="00912A09">
      <w:pPr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912A09">
        <w:rPr>
          <w:rFonts w:asciiTheme="minorHAnsi" w:hAnsiTheme="minorHAnsi" w:cstheme="minorHAnsi"/>
          <w:sz w:val="22"/>
        </w:rPr>
        <w:t xml:space="preserve">Students will </w:t>
      </w:r>
    </w:p>
    <w:p w14:paraId="6DD8E1FD" w14:textId="77777777" w:rsidR="0073691F" w:rsidRDefault="0073691F" w:rsidP="0073691F">
      <w:pPr>
        <w:rPr>
          <w:rFonts w:asciiTheme="minorHAnsi" w:hAnsiTheme="minorHAnsi" w:cstheme="minorHAnsi"/>
          <w:sz w:val="22"/>
        </w:rPr>
      </w:pPr>
    </w:p>
    <w:p w14:paraId="3462950E" w14:textId="77777777" w:rsidR="0073691F" w:rsidRPr="00CF3A61" w:rsidRDefault="0073691F" w:rsidP="0073691F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B010CE0" wp14:editId="1257A7E6">
                <wp:simplePos x="0" y="0"/>
                <wp:positionH relativeFrom="column">
                  <wp:posOffset>-50800</wp:posOffset>
                </wp:positionH>
                <wp:positionV relativeFrom="paragraph">
                  <wp:posOffset>98425</wp:posOffset>
                </wp:positionV>
                <wp:extent cx="894080" cy="349250"/>
                <wp:effectExtent l="0" t="0" r="58420" b="50800"/>
                <wp:wrapNone/>
                <wp:docPr id="43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26" style="position:absolute;margin-left:-3.95pt;margin-top:7.75pt;width:70.4pt;height:27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" fillcolor="#c3d69b">
                <v:shadow on="t" color="gray" opacity="1" mv:blur="0" offset="2pt,2pt"/>
              </v:roundrect>
            </w:pict>
          </mc:Fallback>
        </mc:AlternateContent>
      </w:r>
    </w:p>
    <w:p w14:paraId="44FD1486" w14:textId="77777777" w:rsidR="0073691F" w:rsidRPr="00CF3A61" w:rsidRDefault="0073691F" w:rsidP="0073691F">
      <w:pPr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Standards</w:t>
      </w:r>
      <w:r w:rsidRPr="00CF3A61">
        <w:rPr>
          <w:rFonts w:asciiTheme="minorHAnsi" w:hAnsiTheme="minorHAnsi" w:cstheme="minorHAnsi"/>
          <w:b/>
          <w:szCs w:val="28"/>
        </w:rPr>
        <w:t>:</w:t>
      </w:r>
    </w:p>
    <w:p w14:paraId="3C093BBC" w14:textId="77777777" w:rsidR="0073691F" w:rsidRDefault="0073691F" w:rsidP="0073691F">
      <w:pPr>
        <w:pStyle w:val="AikensPageTitle"/>
        <w:jc w:val="left"/>
        <w:rPr>
          <w:rFonts w:asciiTheme="minorHAnsi" w:hAnsiTheme="minorHAnsi" w:cstheme="minorHAnsi"/>
        </w:rPr>
      </w:pPr>
    </w:p>
    <w:p w14:paraId="49457A15" w14:textId="77777777" w:rsidR="0073691F" w:rsidRDefault="00AD237E" w:rsidP="00AD237E">
      <w:pPr>
        <w:rPr>
          <w:rFonts w:asciiTheme="minorHAnsi" w:hAnsiTheme="minorHAnsi" w:cstheme="minorHAnsi"/>
        </w:rPr>
      </w:pPr>
      <w:r w:rsidRPr="00AD237E">
        <w:rPr>
          <w:rFonts w:asciiTheme="minorHAnsi" w:hAnsiTheme="minorHAnsi" w:cstheme="minorHAnsi"/>
        </w:rPr>
        <w:t>List The Common Core Math, N</w:t>
      </w:r>
      <w:r>
        <w:rPr>
          <w:rFonts w:asciiTheme="minorHAnsi" w:hAnsiTheme="minorHAnsi" w:cstheme="minorHAnsi"/>
        </w:rPr>
        <w:t>ext Generation Science Standard and/or SME Competency Gaps. For example:</w:t>
      </w:r>
    </w:p>
    <w:p w14:paraId="096948DB" w14:textId="77777777" w:rsidR="0073691F" w:rsidRPr="00960F46" w:rsidRDefault="00346162" w:rsidP="0073691F">
      <w:pPr>
        <w:shd w:val="clear" w:color="auto" w:fill="FFFFFF"/>
        <w:spacing w:before="100" w:beforeAutospacing="1" w:after="150" w:line="240" w:lineRule="atLeast"/>
        <w:ind w:left="360"/>
        <w:rPr>
          <w:rFonts w:ascii="Helvetica" w:hAnsi="Helvetica" w:cs="Helvetica"/>
          <w:color w:val="3B3B3A"/>
          <w:sz w:val="20"/>
          <w:szCs w:val="20"/>
        </w:rPr>
      </w:pPr>
      <w:hyperlink r:id="rId8" w:history="1">
        <w:r w:rsidR="0073691F">
          <w:rPr>
            <w:rStyle w:val="Hyperlink"/>
            <w:rFonts w:ascii="Helvetica" w:hAnsi="Helvetica" w:cs="Helvetica"/>
            <w:color w:val="8A2003"/>
            <w:sz w:val="20"/>
            <w:szCs w:val="20"/>
          </w:rPr>
          <w:t>CCSS.Math.Content.HSF-IF.C.7e</w:t>
        </w:r>
      </w:hyperlink>
      <w:r w:rsidR="0073691F">
        <w:rPr>
          <w:rStyle w:val="apple-converted-space"/>
          <w:rFonts w:ascii="Helvetica" w:hAnsi="Helvetica" w:cs="Helvetica"/>
          <w:color w:val="3B3B3A"/>
          <w:sz w:val="20"/>
          <w:szCs w:val="20"/>
        </w:rPr>
        <w:t> </w:t>
      </w:r>
      <w:r w:rsidR="0073691F">
        <w:rPr>
          <w:rFonts w:ascii="Helvetica" w:hAnsi="Helvetica" w:cs="Helvetica"/>
          <w:color w:val="3B3B3A"/>
          <w:sz w:val="20"/>
          <w:szCs w:val="20"/>
        </w:rPr>
        <w:t>Graph exponential and logarithmic functions, showing intercepts and end behavior, and trigonometric functions, showing period, midline, and amplitude.</w:t>
      </w:r>
    </w:p>
    <w:p w14:paraId="271CA924" w14:textId="77777777" w:rsidR="0073691F" w:rsidRPr="0073691F" w:rsidRDefault="00346162" w:rsidP="0073691F">
      <w:pPr>
        <w:shd w:val="clear" w:color="auto" w:fill="FFFFFF"/>
        <w:spacing w:before="100" w:beforeAutospacing="1" w:after="150" w:line="240" w:lineRule="atLeast"/>
        <w:ind w:left="360"/>
        <w:rPr>
          <w:rFonts w:ascii="Helvetica" w:hAnsi="Helvetica" w:cs="Helvetica"/>
          <w:color w:val="3B3B3A"/>
          <w:sz w:val="20"/>
          <w:szCs w:val="20"/>
        </w:rPr>
      </w:pPr>
      <w:hyperlink r:id="rId9" w:history="1">
        <w:proofErr w:type="gramStart"/>
        <w:r w:rsidR="0073691F" w:rsidRPr="00960F46">
          <w:rPr>
            <w:rFonts w:ascii="Helvetica" w:hAnsi="Helvetica" w:cs="Helvetica"/>
            <w:color w:val="8A2003"/>
            <w:sz w:val="20"/>
            <w:szCs w:val="20"/>
          </w:rPr>
          <w:t>CCSS.Math.Content.HSF-LE.A.2</w:t>
        </w:r>
      </w:hyperlink>
      <w:r w:rsidR="0073691F" w:rsidRPr="00960F46">
        <w:rPr>
          <w:rFonts w:ascii="Helvetica" w:hAnsi="Helvetica" w:cs="Helvetica"/>
          <w:color w:val="3B3B3A"/>
          <w:sz w:val="20"/>
          <w:szCs w:val="20"/>
        </w:rPr>
        <w:t> Construct linear and exponential functions, including arithmetic and geometric sequences, given a graph, a description of a relationship, or two input-output pairs (include reading these from a table).</w:t>
      </w:r>
      <w:proofErr w:type="gramEnd"/>
    </w:p>
    <w:p w14:paraId="11918AAB" w14:textId="77777777" w:rsidR="00912A09" w:rsidRPr="00912A09" w:rsidRDefault="00912A09" w:rsidP="00912A09">
      <w:pPr>
        <w:rPr>
          <w:rFonts w:asciiTheme="minorHAnsi" w:hAnsiTheme="minorHAnsi" w:cstheme="minorHAnsi"/>
          <w:sz w:val="22"/>
        </w:rPr>
      </w:pPr>
    </w:p>
    <w:p w14:paraId="17818BA1" w14:textId="77777777"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D0D0B6" wp14:editId="30E3ABC3">
                <wp:simplePos x="0" y="0"/>
                <wp:positionH relativeFrom="column">
                  <wp:posOffset>-73660</wp:posOffset>
                </wp:positionH>
                <wp:positionV relativeFrom="paragraph">
                  <wp:posOffset>112395</wp:posOffset>
                </wp:positionV>
                <wp:extent cx="1391285" cy="349250"/>
                <wp:effectExtent l="12065" t="7620" r="25400" b="33655"/>
                <wp:wrapNone/>
                <wp:docPr id="43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1285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-5.75pt;margin-top:8.85pt;width:109.55pt;height:2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" fillcolor="#c2d69b [1942]">
                <v:shadow on="t" color="gray" opacity="1" mv:blur="0" offset="2pt,2pt"/>
              </v:roundrect>
            </w:pict>
          </mc:Fallback>
        </mc:AlternateContent>
      </w:r>
    </w:p>
    <w:p w14:paraId="5FD65A3B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Materials Required:</w:t>
      </w:r>
    </w:p>
    <w:p w14:paraId="3D5072DC" w14:textId="77777777" w:rsidR="00912A09" w:rsidRPr="00CF3A61" w:rsidRDefault="00912A09" w:rsidP="00912A09">
      <w:pPr>
        <w:rPr>
          <w:rFonts w:asciiTheme="minorHAnsi" w:hAnsiTheme="minorHAnsi" w:cstheme="minorHAnsi"/>
          <w:b/>
          <w:sz w:val="28"/>
          <w:szCs w:val="28"/>
        </w:rPr>
      </w:pPr>
    </w:p>
    <w:p w14:paraId="52532B33" w14:textId="77777777" w:rsidR="00912A09" w:rsidRPr="00CF3A61" w:rsidRDefault="00B71461" w:rsidP="00912A0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List any required materials needed for this activity here.  </w:t>
      </w:r>
    </w:p>
    <w:p w14:paraId="5BAD3617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</w:p>
    <w:p w14:paraId="1F010625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94122EB" wp14:editId="42E56B5C">
                <wp:simplePos x="0" y="0"/>
                <wp:positionH relativeFrom="column">
                  <wp:posOffset>-56515</wp:posOffset>
                </wp:positionH>
                <wp:positionV relativeFrom="paragraph">
                  <wp:posOffset>27940</wp:posOffset>
                </wp:positionV>
                <wp:extent cx="894080" cy="349250"/>
                <wp:effectExtent l="0" t="0" r="58420" b="50800"/>
                <wp:wrapNone/>
                <wp:docPr id="2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994CBCB" w14:textId="77777777" w:rsidR="00672B30" w:rsidRPr="00CF3A61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Safety</w:t>
                            </w:r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4C5AFC45" w14:textId="77777777" w:rsidR="00672B30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</w:p>
                          <w:p w14:paraId="598CAE85" w14:textId="77777777" w:rsidR="00672B30" w:rsidRPr="00CF3A61" w:rsidRDefault="00672B30" w:rsidP="00912A09">
                            <w:pP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safety</w:t>
                            </w:r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s</w:t>
                            </w:r>
                            <w:proofErr w:type="spellEnd"/>
                            <w:proofErr w:type="gramEnd"/>
                            <w:r w:rsidRPr="00CF3A61">
                              <w:rPr>
                                <w:rFonts w:asciiTheme="minorHAnsi" w:hAnsiTheme="minorHAnsi" w:cstheme="minorHAnsi"/>
                                <w:b/>
                                <w:szCs w:val="28"/>
                              </w:rPr>
                              <w:t>:</w:t>
                            </w:r>
                          </w:p>
                          <w:p w14:paraId="050FFACA" w14:textId="77777777" w:rsidR="00672B30" w:rsidRDefault="00672B30" w:rsidP="00912A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-4.4pt;margin-top:2.2pt;width:70.4pt;height:2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" fillcolor="#c2d69b [1942]">
                <v:shadow on="t" color="gray" opacity="1" mv:blur="0" offset="2pt,2pt"/>
                <v:textbox>
                  <w:txbxContent>
                    <w:p w14:paraId="2994CBCB" w14:textId="77777777" w:rsidR="00672B30" w:rsidRPr="00CF3A61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Safety</w:t>
                      </w:r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14:paraId="4C5AFC45" w14:textId="77777777" w:rsidR="00672B30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</w:p>
                    <w:p w14:paraId="598CAE85" w14:textId="77777777" w:rsidR="00672B30" w:rsidRPr="00CF3A61" w:rsidRDefault="00672B30" w:rsidP="00912A09">
                      <w:pP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safety</w:t>
                      </w:r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s</w:t>
                      </w:r>
                      <w:proofErr w:type="spellEnd"/>
                      <w:proofErr w:type="gramEnd"/>
                      <w:r w:rsidRPr="00CF3A61">
                        <w:rPr>
                          <w:rFonts w:asciiTheme="minorHAnsi" w:hAnsiTheme="minorHAnsi" w:cstheme="minorHAnsi"/>
                          <w:b/>
                          <w:szCs w:val="28"/>
                        </w:rPr>
                        <w:t>:</w:t>
                      </w:r>
                    </w:p>
                    <w:p w14:paraId="050FFACA" w14:textId="77777777" w:rsidR="00672B30" w:rsidRDefault="00672B30" w:rsidP="00912A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0555819A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</w:p>
    <w:p w14:paraId="3C59A159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</w:p>
    <w:p w14:paraId="558FBA35" w14:textId="77777777" w:rsidR="00B71461" w:rsidRPr="00AD237E" w:rsidRDefault="00672B30" w:rsidP="00912A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List any safety equipment needed and discuss any safety concerns here.  </w:t>
      </w:r>
    </w:p>
    <w:p w14:paraId="05E76C28" w14:textId="77777777" w:rsidR="00912A09" w:rsidRPr="00CF3A61" w:rsidRDefault="00912A09" w:rsidP="00912A09">
      <w:pPr>
        <w:rPr>
          <w:rFonts w:asciiTheme="minorHAnsi" w:hAnsiTheme="minorHAnsi" w:cstheme="minorHAnsi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548807" wp14:editId="23F36C0E">
                <wp:simplePos x="0" y="0"/>
                <wp:positionH relativeFrom="column">
                  <wp:posOffset>-73660</wp:posOffset>
                </wp:positionH>
                <wp:positionV relativeFrom="paragraph">
                  <wp:posOffset>114300</wp:posOffset>
                </wp:positionV>
                <wp:extent cx="894080" cy="349250"/>
                <wp:effectExtent l="12065" t="9525" r="27305" b="31750"/>
                <wp:wrapNone/>
                <wp:docPr id="43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-5.75pt;margin-top:9pt;width:70.4pt;height:27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" fillcolor="#c2d69b [1942]">
                <v:shadow on="t" color="gray" opacity="1" mv:blur="0" offset="2pt,2pt"/>
              </v:roundrect>
            </w:pict>
          </mc:Fallback>
        </mc:AlternateContent>
      </w:r>
    </w:p>
    <w:p w14:paraId="1A2CF966" w14:textId="77777777" w:rsidR="00912A09" w:rsidRPr="00CF3A61" w:rsidRDefault="00912A09" w:rsidP="00912A09">
      <w:pPr>
        <w:rPr>
          <w:rFonts w:asciiTheme="minorHAnsi" w:hAnsiTheme="minorHAnsi" w:cstheme="minorHAnsi"/>
          <w:b/>
          <w:szCs w:val="28"/>
        </w:rPr>
      </w:pPr>
      <w:r w:rsidRPr="00CF3A61">
        <w:rPr>
          <w:rFonts w:asciiTheme="minorHAnsi" w:hAnsiTheme="minorHAnsi" w:cstheme="minorHAnsi"/>
          <w:b/>
          <w:szCs w:val="28"/>
        </w:rPr>
        <w:t>References:</w:t>
      </w:r>
    </w:p>
    <w:p w14:paraId="4A6880BE" w14:textId="77777777" w:rsidR="00912A09" w:rsidRPr="00CF3A61" w:rsidRDefault="00912A09" w:rsidP="00912A09">
      <w:pPr>
        <w:rPr>
          <w:rFonts w:asciiTheme="minorHAnsi" w:hAnsiTheme="minorHAnsi" w:cstheme="minorHAnsi"/>
          <w:b/>
          <w:sz w:val="28"/>
          <w:szCs w:val="28"/>
        </w:rPr>
      </w:pPr>
    </w:p>
    <w:p w14:paraId="261FC5D4" w14:textId="77777777" w:rsidR="00912A09" w:rsidRPr="00CF3A61" w:rsidRDefault="00AD237E" w:rsidP="00912A09">
      <w:pPr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Add any references or sites for </w:t>
      </w:r>
      <w:r w:rsidR="00672B30">
        <w:rPr>
          <w:rFonts w:asciiTheme="minorHAnsi" w:hAnsiTheme="minorHAnsi" w:cstheme="minorHAnsi"/>
          <w:sz w:val="22"/>
        </w:rPr>
        <w:t xml:space="preserve">further exploration here.  </w:t>
      </w:r>
    </w:p>
    <w:p w14:paraId="2BF51076" w14:textId="77777777" w:rsidR="00912A09" w:rsidRPr="00CF3A61" w:rsidRDefault="00912A09" w:rsidP="00912A09">
      <w:pPr>
        <w:rPr>
          <w:rFonts w:asciiTheme="minorHAnsi" w:hAnsiTheme="minorHAnsi" w:cstheme="minorHAnsi"/>
        </w:rPr>
      </w:pPr>
    </w:p>
    <w:p w14:paraId="73854C6A" w14:textId="77777777" w:rsidR="00912A09" w:rsidRDefault="00912A09" w:rsidP="00912A09">
      <w:pPr>
        <w:rPr>
          <w:rFonts w:asciiTheme="minorHAnsi" w:hAnsiTheme="minorHAnsi" w:cstheme="minorHAnsi"/>
          <w:sz w:val="22"/>
        </w:rPr>
      </w:pPr>
    </w:p>
    <w:p w14:paraId="5BD17EA2" w14:textId="77777777" w:rsidR="00E43F9D" w:rsidRDefault="0073691F" w:rsidP="00E43F9D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C852423" wp14:editId="2AC81E65">
                <wp:simplePos x="0" y="0"/>
                <wp:positionH relativeFrom="column">
                  <wp:posOffset>-93980</wp:posOffset>
                </wp:positionH>
                <wp:positionV relativeFrom="paragraph">
                  <wp:posOffset>130810</wp:posOffset>
                </wp:positionV>
                <wp:extent cx="894080" cy="349250"/>
                <wp:effectExtent l="0" t="0" r="45720" b="57150"/>
                <wp:wrapNone/>
                <wp:docPr id="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-7.35pt;margin-top:10.3pt;width:70.4pt;height:27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" fillcolor="#c2d69b [1942]">
                <v:shadow on="t" color="gray" opacity="1" mv:blur="0" offset="2pt,2pt"/>
              </v:roundrect>
            </w:pict>
          </mc:Fallback>
        </mc:AlternateContent>
      </w:r>
      <w:r w:rsidR="00E43F9D" w:rsidRPr="00E43F9D">
        <w:rPr>
          <w:rFonts w:asciiTheme="minorHAnsi" w:hAnsiTheme="minorHAnsi" w:cstheme="minorHAnsi"/>
          <w:sz w:val="22"/>
        </w:rPr>
        <w:t xml:space="preserve"> </w:t>
      </w:r>
    </w:p>
    <w:p w14:paraId="0EF3FE12" w14:textId="77777777" w:rsidR="00E43F9D" w:rsidRPr="00B71461" w:rsidRDefault="00E43F9D" w:rsidP="00E43F9D">
      <w:pPr>
        <w:rPr>
          <w:rFonts w:asciiTheme="minorHAnsi" w:hAnsiTheme="minorHAnsi" w:cstheme="minorHAnsi"/>
          <w:b/>
          <w:sz w:val="22"/>
        </w:rPr>
      </w:pPr>
      <w:r w:rsidRPr="00B71461">
        <w:rPr>
          <w:rFonts w:asciiTheme="minorHAnsi" w:hAnsiTheme="minorHAnsi" w:cstheme="minorHAnsi"/>
          <w:b/>
        </w:rPr>
        <w:t>Activity</w:t>
      </w:r>
      <w:r>
        <w:rPr>
          <w:rFonts w:asciiTheme="minorHAnsi" w:hAnsiTheme="minorHAnsi" w:cstheme="minorHAnsi"/>
          <w:b/>
          <w:sz w:val="22"/>
        </w:rPr>
        <w:t>:</w:t>
      </w:r>
    </w:p>
    <w:p w14:paraId="4166BDA0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</w:p>
    <w:p w14:paraId="1D8568BC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</w:p>
    <w:p w14:paraId="220FC453" w14:textId="77777777" w:rsidR="00E43F9D" w:rsidRPr="00672B30" w:rsidRDefault="00E43F9D" w:rsidP="00E43F9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Write the </w:t>
      </w:r>
      <w:proofErr w:type="gramStart"/>
      <w:r>
        <w:rPr>
          <w:rFonts w:asciiTheme="minorHAnsi" w:hAnsiTheme="minorHAnsi" w:cstheme="minorHAnsi"/>
          <w:sz w:val="22"/>
        </w:rPr>
        <w:t>activity</w:t>
      </w:r>
      <w:proofErr w:type="gramEnd"/>
      <w:r>
        <w:rPr>
          <w:rFonts w:asciiTheme="minorHAnsi" w:hAnsiTheme="minorHAnsi" w:cstheme="minorHAnsi"/>
          <w:sz w:val="22"/>
        </w:rPr>
        <w:t xml:space="preserve"> as you would give it out to students.  Please include an answer key, if appropriate.  </w:t>
      </w:r>
    </w:p>
    <w:p w14:paraId="51EB5754" w14:textId="77777777" w:rsidR="00874EA6" w:rsidRDefault="00874EA6" w:rsidP="00E43F9D"/>
    <w:p w14:paraId="4C820DAD" w14:textId="5C790F51" w:rsidR="00E43F9D" w:rsidRDefault="00E43F9D" w:rsidP="00E43F9D">
      <w:pPr>
        <w:rPr>
          <w:rFonts w:asciiTheme="minorHAnsi" w:hAnsiTheme="minorHAnsi" w:cstheme="minorHAnsi"/>
          <w:sz w:val="22"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A42CDB3" wp14:editId="56234380">
                <wp:simplePos x="0" y="0"/>
                <wp:positionH relativeFrom="column">
                  <wp:posOffset>-114300</wp:posOffset>
                </wp:positionH>
                <wp:positionV relativeFrom="paragraph">
                  <wp:posOffset>92075</wp:posOffset>
                </wp:positionV>
                <wp:extent cx="894080" cy="349250"/>
                <wp:effectExtent l="0" t="0" r="45720" b="57150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408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-8.95pt;margin-top:7.25pt;width:70.4pt;height:2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" fillcolor="#c2d69b [1942]">
                <v:shadow on="t" color="gray" opacity="1" mv:blur="0" offset="2pt,2pt"/>
              </v:roundrect>
            </w:pict>
          </mc:Fallback>
        </mc:AlternateContent>
      </w:r>
    </w:p>
    <w:p w14:paraId="34538FB9" w14:textId="77777777" w:rsidR="00E43F9D" w:rsidRPr="00B71461" w:rsidRDefault="00E43F9D" w:rsidP="00E43F9D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Quiz</w:t>
      </w:r>
      <w:r>
        <w:rPr>
          <w:rFonts w:asciiTheme="minorHAnsi" w:hAnsiTheme="minorHAnsi" w:cstheme="minorHAnsi"/>
          <w:b/>
          <w:sz w:val="22"/>
        </w:rPr>
        <w:t>:</w:t>
      </w:r>
    </w:p>
    <w:p w14:paraId="04BD78F0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</w:p>
    <w:p w14:paraId="73D542A9" w14:textId="77777777" w:rsidR="00E43F9D" w:rsidRDefault="00E43F9D" w:rsidP="00E43F9D">
      <w:pPr>
        <w:rPr>
          <w:rFonts w:asciiTheme="minorHAnsi" w:hAnsiTheme="minorHAnsi" w:cstheme="minorHAnsi"/>
          <w:sz w:val="22"/>
        </w:rPr>
      </w:pPr>
    </w:p>
    <w:p w14:paraId="35D6F9F1" w14:textId="3D7533C2" w:rsidR="00346162" w:rsidRPr="00346162" w:rsidRDefault="00E43F9D" w:rsidP="00CA031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Include at least 10 quiz questions with answer key.  </w:t>
      </w:r>
      <w:r w:rsidR="00CA031C">
        <w:rPr>
          <w:rFonts w:asciiTheme="minorHAnsi" w:hAnsiTheme="minorHAnsi" w:cstheme="minorHAnsi"/>
          <w:sz w:val="22"/>
        </w:rPr>
        <w:t xml:space="preserve">(Questions must be </w:t>
      </w:r>
      <w:r>
        <w:rPr>
          <w:rFonts w:asciiTheme="minorHAnsi" w:hAnsiTheme="minorHAnsi" w:cstheme="minorHAnsi"/>
          <w:sz w:val="22"/>
        </w:rPr>
        <w:t xml:space="preserve">Multiple Choice, </w:t>
      </w:r>
      <w:r w:rsidR="00CA031C">
        <w:rPr>
          <w:rFonts w:asciiTheme="minorHAnsi" w:hAnsiTheme="minorHAnsi" w:cstheme="minorHAnsi"/>
          <w:sz w:val="22"/>
        </w:rPr>
        <w:t>and/</w:t>
      </w:r>
      <w:r>
        <w:rPr>
          <w:rFonts w:asciiTheme="minorHAnsi" w:hAnsiTheme="minorHAnsi" w:cstheme="minorHAnsi"/>
          <w:sz w:val="22"/>
        </w:rPr>
        <w:t>or Matching).</w:t>
      </w:r>
    </w:p>
    <w:p w14:paraId="49536680" w14:textId="2B4D78E2" w:rsidR="00C01D46" w:rsidRDefault="00346162" w:rsidP="00C01D46">
      <w:pPr>
        <w:rPr>
          <w:rFonts w:asciiTheme="minorHAnsi" w:hAnsiTheme="minorHAnsi" w:cstheme="minorHAnsi"/>
          <w:b/>
        </w:rPr>
      </w:pPr>
      <w:r w:rsidRPr="00CF3A61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B821449" wp14:editId="0AFA0D25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2514600" cy="349250"/>
                <wp:effectExtent l="0" t="0" r="50800" b="57150"/>
                <wp:wrapNone/>
                <wp:docPr id="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9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-8.95pt;margin-top:5.9pt;width:198pt;height:27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" fillcolor="#c2d69b [1942]">
                <v:shadow on="t" color="gray" opacity="1" mv:blur="0" offset="2pt,2pt"/>
              </v:roundrect>
            </w:pict>
          </mc:Fallback>
        </mc:AlternateContent>
      </w:r>
    </w:p>
    <w:p w14:paraId="1F9018AA" w14:textId="77777777" w:rsidR="00C01D46" w:rsidRPr="00B71461" w:rsidRDefault="00C01D46" w:rsidP="00C01D46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</w:rPr>
        <w:t>Reviewing Faculty Cohort Members</w:t>
      </w:r>
      <w:r>
        <w:rPr>
          <w:rFonts w:asciiTheme="minorHAnsi" w:hAnsiTheme="minorHAnsi" w:cstheme="minorHAnsi"/>
          <w:b/>
          <w:sz w:val="22"/>
        </w:rPr>
        <w:t>:</w:t>
      </w:r>
    </w:p>
    <w:p w14:paraId="760EF544" w14:textId="77777777" w:rsidR="00C01D46" w:rsidRDefault="00C01D46" w:rsidP="00C01D46">
      <w:pPr>
        <w:rPr>
          <w:rFonts w:asciiTheme="minorHAnsi" w:hAnsiTheme="minorHAnsi" w:cstheme="minorHAnsi"/>
          <w:sz w:val="22"/>
        </w:rPr>
      </w:pPr>
    </w:p>
    <w:p w14:paraId="69645995" w14:textId="20BD6523" w:rsidR="00C01D46" w:rsidRPr="00346162" w:rsidRDefault="00346162" w:rsidP="00C01D4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Include at least two names and schools of reviewing faculty cohort members (refer to email list for faculty cohort member email addresses).</w:t>
      </w:r>
      <w:bookmarkStart w:id="0" w:name="_GoBack"/>
      <w:bookmarkEnd w:id="0"/>
    </w:p>
    <w:sectPr w:rsidR="00C01D46" w:rsidRPr="0034616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0C8CD" w14:textId="77777777" w:rsidR="000E68C2" w:rsidRDefault="000E68C2" w:rsidP="00912A09">
      <w:r>
        <w:separator/>
      </w:r>
    </w:p>
  </w:endnote>
  <w:endnote w:type="continuationSeparator" w:id="0">
    <w:p w14:paraId="5E405F2E" w14:textId="77777777" w:rsidR="000E68C2" w:rsidRDefault="000E68C2" w:rsidP="0091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706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3D3F2" w14:textId="77777777" w:rsidR="00672B30" w:rsidRDefault="00672B3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EAEC076" wp14:editId="411A50A6">
              <wp:simplePos x="0" y="0"/>
              <wp:positionH relativeFrom="column">
                <wp:posOffset>2203450</wp:posOffset>
              </wp:positionH>
              <wp:positionV relativeFrom="paragraph">
                <wp:posOffset>-193040</wp:posOffset>
              </wp:positionV>
              <wp:extent cx="1177925" cy="914400"/>
              <wp:effectExtent l="0" t="0" r="3175" b="0"/>
              <wp:wrapTight wrapText="bothSides">
                <wp:wrapPolygon edited="0">
                  <wp:start x="0" y="0"/>
                  <wp:lineTo x="0" y="21150"/>
                  <wp:lineTo x="21309" y="21150"/>
                  <wp:lineTo x="21309" y="0"/>
                  <wp:lineTo x="0" y="0"/>
                </wp:wrapPolygon>
              </wp:wrapTight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77925" cy="9144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1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86BBE9" w14:textId="77777777" w:rsidR="00672B30" w:rsidRDefault="00672B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7D40E" w14:textId="77777777" w:rsidR="000E68C2" w:rsidRDefault="000E68C2" w:rsidP="00912A09">
      <w:r>
        <w:separator/>
      </w:r>
    </w:p>
  </w:footnote>
  <w:footnote w:type="continuationSeparator" w:id="0">
    <w:p w14:paraId="5C6A1726" w14:textId="77777777" w:rsidR="000E68C2" w:rsidRDefault="000E68C2" w:rsidP="00912A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4A198" w14:textId="77777777" w:rsidR="00672B30" w:rsidRDefault="00672B3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B6BE372" wp14:editId="150151E0">
              <wp:simplePos x="0" y="0"/>
              <wp:positionH relativeFrom="column">
                <wp:posOffset>815975</wp:posOffset>
              </wp:positionH>
              <wp:positionV relativeFrom="paragraph">
                <wp:posOffset>-320040</wp:posOffset>
              </wp:positionV>
              <wp:extent cx="4114800" cy="655320"/>
              <wp:effectExtent l="0" t="0" r="0" b="0"/>
              <wp:wrapTight wrapText="bothSides">
                <wp:wrapPolygon edited="0">
                  <wp:start x="1400" y="0"/>
                  <wp:lineTo x="0" y="3140"/>
                  <wp:lineTo x="0" y="16326"/>
                  <wp:lineTo x="600" y="20093"/>
                  <wp:lineTo x="600" y="20721"/>
                  <wp:lineTo x="1600" y="20721"/>
                  <wp:lineTo x="6000" y="20093"/>
                  <wp:lineTo x="18300" y="11930"/>
                  <wp:lineTo x="21500" y="8163"/>
                  <wp:lineTo x="21500" y="1256"/>
                  <wp:lineTo x="3600" y="0"/>
                  <wp:lineTo x="1400" y="0"/>
                </wp:wrapPolygon>
              </wp:wrapTight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14800" cy="655320"/>
                        <a:chOff x="0" y="0"/>
                        <a:chExt cx="4442604" cy="767751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517" y="112144"/>
                          <a:ext cx="4278702" cy="6556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2604" cy="67286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64.25pt;margin-top:-25.15pt;width:324pt;height:51.6pt;z-index:251659264;mso-width-relative:margin;mso-height-relative:margin" coordsize="4442604,76775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03517;top:112144;width:4278702;height:65560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8I&#10;7DvCAAAA2gAAAA8AAABkcnMvZG93bnJldi54bWxEj0FrwkAUhO8F/8PyhN7qJkWkxKxBBUHwYLX1&#10;/si+ZIPZt2F3G9N/3y0Uehxm5humrCbbi5F86BwryBcZCOLa6Y5bBZ8fh5c3ECEia+wdk4JvClBt&#10;Zk8lFto9+ELjNbYiQTgUqMDEOBRShtqQxbBwA3HyGuctxiR9K7XHR4LbXr5m2Upa7DgtGBxob6i+&#10;X7+sgpPf7bPleVxd8vfpdu+GXePORqnn+bRdg4g0xf/wX/uoFSzh90q6AXLz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fCOw7wgAAANoAAAAPAAAAAAAAAAAAAAAAAJwCAABk&#10;cnMvZG93bnJldi54bWxQSwUGAAAAAAQABAD3AAAAiwMAAAAA&#10;">
                <v:imagedata r:id="rId3" o:title=""/>
                <v:path arrowok="t"/>
              </v:shape>
              <v:shape id="Picture 3" o:spid="_x0000_s1028" type="#_x0000_t75" style="position:absolute;width:4442604;height:67286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sy&#10;cxvDAAAA2gAAAA8AAABkcnMvZG93bnJldi54bWxEj09rAjEUxO9Cv0N4BW+arUIpq1Fsi+DFimsp&#10;eHtu3v7BzcuaRF2/vREKHoeZ+Q0znXemERdyvras4G2YgCDOra65VPC7Ww4+QPiArLGxTApu5GE+&#10;e+lNMdX2ylu6ZKEUEcI+RQVVCG0qpc8rMuiHtiWOXmGdwRClK6V2eI1w08hRkrxLgzXHhQpb+qoo&#10;P2Zno+Dwt0jcej8u/Gn0kxVBys3350ap/mu3mIAI1IVn+L+90grG8LgSb4Cc3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zJzG8MAAADaAAAADwAAAAAAAAAAAAAAAACcAgAA&#10;ZHJzL2Rvd25yZXYueG1sUEsFBgAAAAAEAAQA9wAAAIwDAAAAAA==&#10;">
                <v:imagedata r:id="rId4" o:title="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7C6"/>
    <w:multiLevelType w:val="hybridMultilevel"/>
    <w:tmpl w:val="78A4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C46A5"/>
    <w:multiLevelType w:val="hybridMultilevel"/>
    <w:tmpl w:val="F9A84DF4"/>
    <w:lvl w:ilvl="0" w:tplc="96B62C98">
      <w:start w:val="1"/>
      <w:numFmt w:val="bullet"/>
      <w:lvlText w:val=""/>
      <w:lvlJc w:val="left"/>
      <w:pPr>
        <w:tabs>
          <w:tab w:val="num" w:pos="288"/>
        </w:tabs>
        <w:ind w:left="0" w:firstLine="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E12425"/>
    <w:multiLevelType w:val="hybridMultilevel"/>
    <w:tmpl w:val="FE2C8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FB6DB6"/>
    <w:multiLevelType w:val="multilevel"/>
    <w:tmpl w:val="5CAA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8F762F"/>
    <w:multiLevelType w:val="hybridMultilevel"/>
    <w:tmpl w:val="78F254AE"/>
    <w:lvl w:ilvl="0" w:tplc="0409000F">
      <w:start w:val="1"/>
      <w:numFmt w:val="decimal"/>
      <w:lvlText w:val="%1."/>
      <w:lvlJc w:val="left"/>
      <w:pPr>
        <w:tabs>
          <w:tab w:val="num" w:pos="288"/>
        </w:tabs>
        <w:ind w:left="0" w:firstLine="0"/>
      </w:pPr>
      <w:rPr>
        <w:rFonts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C2"/>
    <w:rsid w:val="000E68C2"/>
    <w:rsid w:val="00346162"/>
    <w:rsid w:val="00554383"/>
    <w:rsid w:val="00672B30"/>
    <w:rsid w:val="0073691F"/>
    <w:rsid w:val="007B0F83"/>
    <w:rsid w:val="008233C4"/>
    <w:rsid w:val="00874EA6"/>
    <w:rsid w:val="00912A09"/>
    <w:rsid w:val="00980D6B"/>
    <w:rsid w:val="009A63A7"/>
    <w:rsid w:val="00AD237E"/>
    <w:rsid w:val="00B6124C"/>
    <w:rsid w:val="00B71461"/>
    <w:rsid w:val="00C01D46"/>
    <w:rsid w:val="00CA031C"/>
    <w:rsid w:val="00E43947"/>
    <w:rsid w:val="00E4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5F0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A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A09"/>
    <w:rPr>
      <w:color w:val="0000FF"/>
      <w:u w:val="single"/>
    </w:rPr>
  </w:style>
  <w:style w:type="character" w:styleId="Emphasis">
    <w:name w:val="Emphasis"/>
    <w:basedOn w:val="DefaultParagraphFont"/>
    <w:qFormat/>
    <w:rsid w:val="00912A09"/>
    <w:rPr>
      <w:i/>
      <w:iCs/>
    </w:rPr>
  </w:style>
  <w:style w:type="character" w:customStyle="1" w:styleId="apple-converted-space">
    <w:name w:val="apple-converted-space"/>
    <w:basedOn w:val="DefaultParagraphFont"/>
    <w:rsid w:val="00912A09"/>
  </w:style>
  <w:style w:type="paragraph" w:customStyle="1" w:styleId="AikensPageTitle">
    <w:name w:val="Aikens Page Title"/>
    <w:basedOn w:val="Heading1"/>
    <w:link w:val="AikensPageTitleChar"/>
    <w:qFormat/>
    <w:rsid w:val="00912A09"/>
    <w:pPr>
      <w:keepLines w:val="0"/>
      <w:spacing w:before="240" w:after="60"/>
      <w:jc w:val="center"/>
    </w:pPr>
    <w:rPr>
      <w:rFonts w:eastAsia="Times New Roman" w:cs="Times New Roman"/>
      <w:kern w:val="32"/>
      <w:szCs w:val="32"/>
    </w:rPr>
  </w:style>
  <w:style w:type="character" w:customStyle="1" w:styleId="AikensPageTitleChar">
    <w:name w:val="Aikens Page Title Char"/>
    <w:basedOn w:val="Heading1Char"/>
    <w:link w:val="AikensPageTitle"/>
    <w:rsid w:val="00912A09"/>
    <w:rPr>
      <w:rFonts w:asciiTheme="majorHAnsi" w:eastAsia="Times New Roman" w:hAnsiTheme="majorHAnsi" w:cs="Times New Roman"/>
      <w:b/>
      <w:bCs/>
      <w:color w:val="365F91" w:themeColor="accent1" w:themeShade="BF"/>
      <w:kern w:val="32"/>
      <w:sz w:val="28"/>
      <w:szCs w:val="32"/>
    </w:rPr>
  </w:style>
  <w:style w:type="paragraph" w:customStyle="1" w:styleId="AikensLessonTitle2">
    <w:name w:val="Aikens Lesson Title2"/>
    <w:basedOn w:val="Heading1"/>
    <w:link w:val="AikensLessonTitle2Char"/>
    <w:qFormat/>
    <w:rsid w:val="00912A09"/>
    <w:pPr>
      <w:keepLines w:val="0"/>
      <w:spacing w:before="0" w:after="60"/>
    </w:pPr>
    <w:rPr>
      <w:rFonts w:ascii="Cambria" w:eastAsia="Times New Roman" w:hAnsi="Cambria" w:cs="Times New Roman"/>
      <w:kern w:val="32"/>
      <w:sz w:val="24"/>
      <w:szCs w:val="32"/>
    </w:rPr>
  </w:style>
  <w:style w:type="character" w:customStyle="1" w:styleId="AikensLessonTitle2Char">
    <w:name w:val="Aikens Lesson Title2 Char"/>
    <w:basedOn w:val="Heading1Char"/>
    <w:link w:val="AikensLessonTitle2"/>
    <w:rsid w:val="00912A09"/>
    <w:rPr>
      <w:rFonts w:ascii="Cambria" w:eastAsia="Times New Roman" w:hAnsi="Cambria" w:cs="Times New Roman"/>
      <w:b/>
      <w:bCs/>
      <w:color w:val="365F91" w:themeColor="accent1" w:themeShade="BF"/>
      <w:kern w:val="32"/>
      <w:sz w:val="24"/>
      <w:szCs w:val="32"/>
    </w:rPr>
  </w:style>
  <w:style w:type="character" w:customStyle="1" w:styleId="popup">
    <w:name w:val="popup"/>
    <w:basedOn w:val="DefaultParagraphFont"/>
    <w:rsid w:val="00912A09"/>
  </w:style>
  <w:style w:type="character" w:customStyle="1" w:styleId="Heading1Char">
    <w:name w:val="Heading 1 Char"/>
    <w:basedOn w:val="DefaultParagraphFont"/>
    <w:link w:val="Heading1"/>
    <w:uiPriority w:val="9"/>
    <w:rsid w:val="00912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2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A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A0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restandards.org/Math/Content/HSF/IF/C/7/e" TargetMode="External"/><Relationship Id="rId9" Type="http://schemas.openxmlformats.org/officeDocument/2006/relationships/hyperlink" Target="http://www.corestandards.org/Math/Content/HSF/LE/A/2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STEM-Guitar-Activity-Template.dotx</Template>
  <TotalTime>3</TotalTime>
  <Pages>2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Hauze</dc:creator>
  <cp:lastModifiedBy>Sean Hauze</cp:lastModifiedBy>
  <cp:revision>4</cp:revision>
  <dcterms:created xsi:type="dcterms:W3CDTF">2014-06-09T18:45:00Z</dcterms:created>
  <dcterms:modified xsi:type="dcterms:W3CDTF">2014-06-09T22:00:00Z</dcterms:modified>
</cp:coreProperties>
</file>